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BA24" w14:textId="77777777" w:rsidR="00FD1C5A" w:rsidRPr="004D2122" w:rsidRDefault="00FD1C5A" w:rsidP="00FD1C5A">
      <w:pPr>
        <w:pStyle w:val="Default"/>
        <w:pBdr>
          <w:bottom w:val="single" w:sz="4" w:space="1" w:color="006A8E"/>
        </w:pBdr>
        <w:tabs>
          <w:tab w:val="center" w:pos="4536"/>
        </w:tabs>
        <w:ind w:left="567" w:right="571"/>
        <w:jc w:val="center"/>
        <w:rPr>
          <w:rFonts w:asciiTheme="minorHAnsi" w:hAnsiTheme="minorHAnsi" w:cstheme="minorHAnsi"/>
          <w:color w:val="006A8E"/>
          <w:sz w:val="22"/>
          <w:szCs w:val="22"/>
        </w:rPr>
      </w:pPr>
      <w:bookmarkStart w:id="0" w:name="_Hlk98164533"/>
    </w:p>
    <w:p w14:paraId="14CAB173" w14:textId="77777777" w:rsidR="00FD1C5A" w:rsidRPr="00243766" w:rsidRDefault="00FD1C5A" w:rsidP="00FD1C5A">
      <w:pPr>
        <w:pStyle w:val="Default"/>
        <w:jc w:val="center"/>
        <w:rPr>
          <w:rFonts w:asciiTheme="minorHAnsi" w:hAnsiTheme="minorHAnsi" w:cstheme="minorHAnsi"/>
          <w:i/>
          <w:iCs/>
          <w:color w:val="006A8E"/>
          <w:sz w:val="20"/>
          <w:szCs w:val="20"/>
        </w:rPr>
      </w:pPr>
      <w:r w:rsidRPr="00243766">
        <w:rPr>
          <w:rFonts w:asciiTheme="minorHAnsi" w:hAnsiTheme="minorHAnsi" w:cstheme="minorHAnsi"/>
          <w:i/>
          <w:iCs/>
          <w:color w:val="006A8E"/>
          <w:sz w:val="20"/>
          <w:szCs w:val="20"/>
        </w:rPr>
        <w:t>(ime članice UM)</w:t>
      </w:r>
    </w:p>
    <w:bookmarkEnd w:id="0"/>
    <w:p w14:paraId="6842DE98" w14:textId="24051105" w:rsidR="000D509B" w:rsidRDefault="000D509B" w:rsidP="00551AD8">
      <w:pPr>
        <w:pStyle w:val="Default"/>
        <w:rPr>
          <w:sz w:val="22"/>
          <w:szCs w:val="22"/>
        </w:rPr>
      </w:pPr>
    </w:p>
    <w:p w14:paraId="45D8EB8F" w14:textId="7CD2C069" w:rsidR="00AD7A69" w:rsidRDefault="00AD7A69" w:rsidP="00AD7A69">
      <w:pPr>
        <w:pStyle w:val="Default"/>
        <w:rPr>
          <w:sz w:val="22"/>
          <w:szCs w:val="22"/>
        </w:rPr>
      </w:pPr>
    </w:p>
    <w:p w14:paraId="3C2C73A8" w14:textId="77777777" w:rsidR="00FF7E2B" w:rsidRDefault="00FF7E2B" w:rsidP="00AD7A69">
      <w:pPr>
        <w:pStyle w:val="Default"/>
        <w:rPr>
          <w:sz w:val="22"/>
          <w:szCs w:val="22"/>
        </w:rPr>
      </w:pPr>
    </w:p>
    <w:p w14:paraId="481ECBD8" w14:textId="77777777" w:rsidR="00FB67FC" w:rsidRDefault="00FB67FC" w:rsidP="00FB67FC">
      <w:pPr>
        <w:pStyle w:val="Default"/>
        <w:tabs>
          <w:tab w:val="left" w:pos="5670"/>
          <w:tab w:val="right" w:pos="9072"/>
        </w:tabs>
        <w:spacing w:line="360" w:lineRule="auto"/>
        <w:rPr>
          <w:sz w:val="22"/>
          <w:szCs w:val="22"/>
        </w:rPr>
      </w:pPr>
      <w:r w:rsidRPr="005206BA">
        <w:rPr>
          <w:sz w:val="22"/>
          <w:szCs w:val="22"/>
        </w:rPr>
        <w:t xml:space="preserve">Ime in priimek: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5206BA">
        <w:rPr>
          <w:sz w:val="22"/>
          <w:szCs w:val="22"/>
        </w:rPr>
        <w:t xml:space="preserve"> ID številka: </w:t>
      </w:r>
      <w:r>
        <w:rPr>
          <w:sz w:val="22"/>
          <w:szCs w:val="22"/>
          <w:u w:val="single"/>
        </w:rPr>
        <w:tab/>
      </w:r>
    </w:p>
    <w:p w14:paraId="607F0099" w14:textId="77777777" w:rsidR="00FB67FC" w:rsidRDefault="00FB67FC" w:rsidP="00FB67FC">
      <w:pPr>
        <w:pStyle w:val="Default"/>
        <w:tabs>
          <w:tab w:val="right" w:pos="9072"/>
        </w:tabs>
        <w:rPr>
          <w:sz w:val="22"/>
          <w:szCs w:val="22"/>
        </w:rPr>
      </w:pPr>
      <w:r w:rsidRPr="005206BA">
        <w:rPr>
          <w:sz w:val="22"/>
          <w:szCs w:val="22"/>
        </w:rPr>
        <w:t>Naslov: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346D357" w14:textId="77777777" w:rsidR="00FB67FC" w:rsidRDefault="00FB67FC" w:rsidP="00FB67FC">
      <w:pPr>
        <w:pStyle w:val="Default"/>
        <w:rPr>
          <w:sz w:val="22"/>
          <w:szCs w:val="22"/>
        </w:rPr>
      </w:pPr>
    </w:p>
    <w:p w14:paraId="1DA0643E" w14:textId="1D26605D" w:rsidR="00AD7A69" w:rsidRDefault="00AD7A69" w:rsidP="00812AF5">
      <w:pPr>
        <w:pStyle w:val="Default"/>
        <w:rPr>
          <w:sz w:val="22"/>
          <w:szCs w:val="22"/>
        </w:rPr>
      </w:pPr>
    </w:p>
    <w:p w14:paraId="4707580E" w14:textId="33B650C4" w:rsidR="009259A1" w:rsidRDefault="00AD7A69" w:rsidP="006C4604">
      <w:pPr>
        <w:pStyle w:val="Default"/>
        <w:jc w:val="center"/>
        <w:rPr>
          <w:sz w:val="22"/>
          <w:szCs w:val="22"/>
        </w:rPr>
      </w:pPr>
      <w:r w:rsidRPr="00AD7A69">
        <w:rPr>
          <w:b/>
          <w:bCs/>
          <w:sz w:val="22"/>
          <w:szCs w:val="22"/>
        </w:rPr>
        <w:t>VLOGA ZA UGOTOVITEV ZAKLJUČENEGA ŠTUDIJA</w:t>
      </w:r>
    </w:p>
    <w:p w14:paraId="027F7E2B" w14:textId="59DC0CA2" w:rsidR="009259A1" w:rsidRDefault="009259A1" w:rsidP="00E12C02">
      <w:pPr>
        <w:pStyle w:val="Default"/>
        <w:rPr>
          <w:sz w:val="22"/>
          <w:szCs w:val="22"/>
        </w:rPr>
      </w:pPr>
    </w:p>
    <w:p w14:paraId="69DD9A0F" w14:textId="77777777" w:rsidR="006C4604" w:rsidRDefault="006C4604" w:rsidP="00E12C02">
      <w:pPr>
        <w:pStyle w:val="Default"/>
        <w:rPr>
          <w:sz w:val="22"/>
          <w:szCs w:val="22"/>
        </w:rPr>
      </w:pPr>
    </w:p>
    <w:p w14:paraId="05F366AA" w14:textId="77777777" w:rsidR="00215C0D" w:rsidRDefault="00FF7E2B" w:rsidP="00A56EA3">
      <w:pPr>
        <w:pStyle w:val="Default"/>
        <w:tabs>
          <w:tab w:val="right" w:leader="underscore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Podpisani/-a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476EC8">
        <w:rPr>
          <w:rFonts w:asciiTheme="minorHAnsi" w:hAnsiTheme="minorHAnsi" w:cstheme="minorHAnsi"/>
          <w:sz w:val="22"/>
          <w:szCs w:val="22"/>
        </w:rPr>
        <w:t>,</w:t>
      </w:r>
    </w:p>
    <w:p w14:paraId="7F67E813" w14:textId="65B6486B" w:rsidR="00534E1D" w:rsidRDefault="00AD7A69" w:rsidP="00215C0D">
      <w:pPr>
        <w:pStyle w:val="Default"/>
        <w:tabs>
          <w:tab w:val="right" w:leader="underscore" w:pos="9070"/>
        </w:tabs>
        <w:jc w:val="both"/>
        <w:rPr>
          <w:sz w:val="22"/>
          <w:szCs w:val="22"/>
        </w:rPr>
      </w:pPr>
      <w:r w:rsidRPr="00AD7A69">
        <w:rPr>
          <w:sz w:val="22"/>
          <w:szCs w:val="22"/>
        </w:rPr>
        <w:t>študent‐ka študijskega programa prve stopnje VS, prve stopnje UN, druge stopnje MAG, druge stopnje EMAG (</w:t>
      </w:r>
      <w:r w:rsidRPr="00466A2E">
        <w:rPr>
          <w:i/>
          <w:iCs/>
          <w:sz w:val="20"/>
          <w:szCs w:val="20"/>
        </w:rPr>
        <w:t>ustrezno obkrožite</w:t>
      </w:r>
      <w:r w:rsidRPr="00AD7A69">
        <w:rPr>
          <w:sz w:val="22"/>
          <w:szCs w:val="22"/>
        </w:rPr>
        <w:t>)</w:t>
      </w:r>
      <w:r w:rsidR="00A56EA3">
        <w:rPr>
          <w:sz w:val="22"/>
          <w:szCs w:val="22"/>
        </w:rPr>
        <w:t>:</w:t>
      </w:r>
      <w:r w:rsidRPr="00AD7A69">
        <w:rPr>
          <w:sz w:val="22"/>
          <w:szCs w:val="22"/>
        </w:rPr>
        <w:t xml:space="preserve"> </w:t>
      </w:r>
    </w:p>
    <w:p w14:paraId="066965C5" w14:textId="503F2500" w:rsidR="00FF7E2B" w:rsidRPr="00D5471E" w:rsidRDefault="00534E1D" w:rsidP="00FF7E2B">
      <w:pPr>
        <w:pStyle w:val="Default"/>
        <w:tabs>
          <w:tab w:val="right" w:leader="underscore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F7E2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71DE22" w14:textId="77777777" w:rsidR="00FF7E2B" w:rsidRDefault="00FF7E2B" w:rsidP="00FF7E2B">
      <w:pPr>
        <w:pStyle w:val="Default"/>
        <w:tabs>
          <w:tab w:val="right" w:leader="underscore" w:pos="90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C6236">
        <w:rPr>
          <w:rFonts w:asciiTheme="minorHAnsi" w:hAnsiTheme="minorHAnsi" w:cstheme="minorHAnsi"/>
          <w:sz w:val="22"/>
          <w:szCs w:val="22"/>
        </w:rPr>
        <w:t xml:space="preserve">smer (če obstaja)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3C6236">
        <w:rPr>
          <w:rFonts w:asciiTheme="minorHAnsi" w:hAnsiTheme="minorHAnsi" w:cstheme="minorHAnsi"/>
          <w:sz w:val="22"/>
          <w:szCs w:val="22"/>
        </w:rPr>
        <w:t>,</w:t>
      </w:r>
    </w:p>
    <w:p w14:paraId="037162C6" w14:textId="6F636E3A" w:rsidR="00AD7A69" w:rsidRDefault="00AD7A69" w:rsidP="00FF7E2B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AD7A69">
        <w:rPr>
          <w:sz w:val="22"/>
          <w:szCs w:val="22"/>
        </w:rPr>
        <w:t>prosim za ugotovitev zaključenega študija.</w:t>
      </w:r>
    </w:p>
    <w:p w14:paraId="3E6AE016" w14:textId="4A2411DC" w:rsidR="006F669D" w:rsidRDefault="006F669D" w:rsidP="00E12C02">
      <w:pPr>
        <w:pStyle w:val="Default"/>
        <w:rPr>
          <w:sz w:val="22"/>
          <w:szCs w:val="22"/>
        </w:rPr>
      </w:pPr>
    </w:p>
    <w:p w14:paraId="64CDFF35" w14:textId="77777777" w:rsidR="00BE4188" w:rsidRDefault="00BE4188" w:rsidP="00E12C02">
      <w:pPr>
        <w:pStyle w:val="Default"/>
        <w:rPr>
          <w:sz w:val="22"/>
          <w:szCs w:val="22"/>
        </w:rPr>
      </w:pPr>
    </w:p>
    <w:p w14:paraId="1B1EC963" w14:textId="0720A47A" w:rsidR="001D29AD" w:rsidRDefault="001D29AD" w:rsidP="00E12C02">
      <w:pPr>
        <w:pStyle w:val="Default"/>
        <w:rPr>
          <w:sz w:val="22"/>
          <w:szCs w:val="22"/>
        </w:rPr>
      </w:pPr>
    </w:p>
    <w:p w14:paraId="260604E9" w14:textId="5059DD5C" w:rsidR="00660A14" w:rsidRDefault="00BE4188" w:rsidP="00BE4188">
      <w:pPr>
        <w:pStyle w:val="Default"/>
        <w:jc w:val="both"/>
        <w:rPr>
          <w:sz w:val="22"/>
          <w:szCs w:val="22"/>
        </w:rPr>
      </w:pPr>
      <w:r w:rsidRPr="00BE4188">
        <w:rPr>
          <w:sz w:val="22"/>
          <w:szCs w:val="22"/>
        </w:rPr>
        <w:t>Podpisani/‐a izjavljam, da dovoljujem objavo osebnih podatkov, vezanih na zaključek študija (ime, priimek, leto zaključka študija, naslov zaključnega dela) na spletnih straneh Univerze v Mariboru in v publikacijah Univerze v Mariboru.</w:t>
      </w:r>
    </w:p>
    <w:p w14:paraId="592DAB01" w14:textId="4DC48FBC" w:rsidR="00660A14" w:rsidRDefault="00660A14" w:rsidP="00E12C02">
      <w:pPr>
        <w:pStyle w:val="Default"/>
        <w:rPr>
          <w:sz w:val="22"/>
          <w:szCs w:val="22"/>
        </w:rPr>
      </w:pPr>
    </w:p>
    <w:p w14:paraId="08CB0654" w14:textId="6FBE6E9F" w:rsidR="00BE4188" w:rsidRDefault="00BE4188" w:rsidP="00E12C02">
      <w:pPr>
        <w:pStyle w:val="Default"/>
        <w:rPr>
          <w:sz w:val="22"/>
          <w:szCs w:val="22"/>
        </w:rPr>
      </w:pPr>
    </w:p>
    <w:p w14:paraId="77A6CD1C" w14:textId="5517950B" w:rsidR="00BE4188" w:rsidRDefault="00BE4188" w:rsidP="00E12C02">
      <w:pPr>
        <w:pStyle w:val="Default"/>
        <w:rPr>
          <w:sz w:val="22"/>
          <w:szCs w:val="22"/>
        </w:rPr>
      </w:pPr>
    </w:p>
    <w:p w14:paraId="04BDBA2A" w14:textId="7D9B97B3" w:rsidR="00BE4188" w:rsidRDefault="00BE4188" w:rsidP="00E12C02">
      <w:pPr>
        <w:pStyle w:val="Default"/>
        <w:rPr>
          <w:sz w:val="22"/>
          <w:szCs w:val="22"/>
        </w:rPr>
      </w:pPr>
    </w:p>
    <w:p w14:paraId="5517A1F1" w14:textId="77777777" w:rsidR="00BE4188" w:rsidRDefault="00BE4188" w:rsidP="00E12C02">
      <w:pPr>
        <w:pStyle w:val="Default"/>
        <w:rPr>
          <w:sz w:val="22"/>
          <w:szCs w:val="22"/>
        </w:rPr>
      </w:pPr>
    </w:p>
    <w:p w14:paraId="4F47BC85" w14:textId="217B53D5" w:rsidR="004600E6" w:rsidRDefault="009D5567" w:rsidP="00534E1D">
      <w:pPr>
        <w:pStyle w:val="Default"/>
        <w:tabs>
          <w:tab w:val="right" w:pos="9072"/>
        </w:tabs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</w:t>
      </w:r>
      <w:r w:rsidR="004600E6">
        <w:rPr>
          <w:color w:val="auto"/>
          <w:sz w:val="22"/>
          <w:szCs w:val="22"/>
        </w:rPr>
        <w:t>atum:</w:t>
      </w:r>
      <w:r w:rsidR="004600E6">
        <w:rPr>
          <w:color w:val="auto"/>
          <w:sz w:val="22"/>
          <w:szCs w:val="22"/>
        </w:rPr>
        <w:tab/>
      </w:r>
      <w:r w:rsidR="00DF7EBE" w:rsidRPr="00DF7EBE">
        <w:rPr>
          <w:sz w:val="22"/>
          <w:szCs w:val="22"/>
        </w:rPr>
        <w:t>Podpis študenta/‐ke</w:t>
      </w:r>
      <w:r w:rsidR="009259A1" w:rsidRPr="00E12C02">
        <w:rPr>
          <w:sz w:val="22"/>
          <w:szCs w:val="22"/>
        </w:rPr>
        <w:t>:</w:t>
      </w:r>
    </w:p>
    <w:p w14:paraId="604DAD8F" w14:textId="77777777" w:rsidR="00534E1D" w:rsidRDefault="00534E1D" w:rsidP="00534E1D">
      <w:pPr>
        <w:pStyle w:val="Default"/>
        <w:tabs>
          <w:tab w:val="left" w:pos="3402"/>
          <w:tab w:val="left" w:pos="5670"/>
          <w:tab w:val="right" w:pos="9072"/>
        </w:tabs>
        <w:rPr>
          <w:sz w:val="22"/>
          <w:szCs w:val="22"/>
          <w:u w:val="single"/>
        </w:rPr>
      </w:pPr>
      <w:bookmarkStart w:id="1" w:name="_Hlk98165770"/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bookmarkEnd w:id="1"/>
    <w:p w14:paraId="42B906D4" w14:textId="71FE2FDB" w:rsidR="004600E6" w:rsidRPr="00E12C02" w:rsidRDefault="004600E6" w:rsidP="00E12C02">
      <w:pPr>
        <w:pStyle w:val="Default"/>
        <w:rPr>
          <w:sz w:val="22"/>
          <w:szCs w:val="22"/>
        </w:rPr>
      </w:pPr>
    </w:p>
    <w:sectPr w:rsidR="004600E6" w:rsidRPr="00E12C02" w:rsidSect="00C15E47">
      <w:headerReference w:type="first" r:id="rId12"/>
      <w:pgSz w:w="11906" w:h="16838" w:code="9"/>
      <w:pgMar w:top="1417" w:right="1417" w:bottom="1417" w:left="1417" w:header="708" w:footer="708" w:gutter="0"/>
      <w:cols w:space="33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7858" w14:textId="77777777" w:rsidR="00562DF5" w:rsidRDefault="00562DF5" w:rsidP="00551206">
      <w:pPr>
        <w:spacing w:after="0" w:line="240" w:lineRule="auto"/>
      </w:pPr>
      <w:r>
        <w:separator/>
      </w:r>
    </w:p>
  </w:endnote>
  <w:endnote w:type="continuationSeparator" w:id="0">
    <w:p w14:paraId="7E84285C" w14:textId="77777777" w:rsidR="00562DF5" w:rsidRDefault="00562DF5" w:rsidP="005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D326" w14:textId="77777777" w:rsidR="00562DF5" w:rsidRDefault="00562DF5" w:rsidP="00551206">
      <w:pPr>
        <w:spacing w:after="0" w:line="240" w:lineRule="auto"/>
      </w:pPr>
      <w:r>
        <w:separator/>
      </w:r>
    </w:p>
  </w:footnote>
  <w:footnote w:type="continuationSeparator" w:id="0">
    <w:p w14:paraId="78A4CF7A" w14:textId="77777777" w:rsidR="00562DF5" w:rsidRDefault="00562DF5" w:rsidP="0055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ED7" w14:textId="77777777" w:rsidR="00C15E47" w:rsidRDefault="00C15E47" w:rsidP="00C15E47">
    <w:pPr>
      <w:pStyle w:val="Glava"/>
      <w:spacing w:after="200"/>
      <w:jc w:val="center"/>
    </w:pPr>
    <w:r>
      <w:rPr>
        <w:noProof/>
      </w:rPr>
      <w:drawing>
        <wp:inline distT="0" distB="0" distL="0" distR="0" wp14:anchorId="7F9C0126" wp14:editId="1EE50352">
          <wp:extent cx="1584000" cy="902349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B5146" w14:textId="77777777" w:rsidR="00C15E47" w:rsidRPr="00352BDB" w:rsidRDefault="00C15E47" w:rsidP="00C15E47">
    <w:pPr>
      <w:pStyle w:val="Glava"/>
      <w:pBdr>
        <w:top w:val="single" w:sz="8" w:space="1" w:color="006A8E"/>
        <w:between w:val="single" w:sz="4" w:space="1" w:color="auto"/>
      </w:pBdr>
      <w:tabs>
        <w:tab w:val="clear" w:pos="9072"/>
        <w:tab w:val="right" w:pos="8505"/>
      </w:tabs>
      <w:spacing w:before="120"/>
      <w:ind w:left="2410" w:right="2409"/>
      <w:jc w:val="center"/>
      <w:rPr>
        <w:rFonts w:ascii="TitilliumText22L Rg" w:hAnsi="TitilliumText22L Rg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AC5"/>
    <w:multiLevelType w:val="hybridMultilevel"/>
    <w:tmpl w:val="836AFEC6"/>
    <w:lvl w:ilvl="0" w:tplc="B1581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0621"/>
    <w:multiLevelType w:val="hybridMultilevel"/>
    <w:tmpl w:val="A5B0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6048"/>
    <w:multiLevelType w:val="hybridMultilevel"/>
    <w:tmpl w:val="5998967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790D606">
      <w:numFmt w:val="bullet"/>
      <w:lvlText w:val="•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tzSzMDA0srAwMzdX0lEKTi0uzszPAykwqQUAk+MVpywAAAA="/>
  </w:docVars>
  <w:rsids>
    <w:rsidRoot w:val="00562DF5"/>
    <w:rsid w:val="0001340D"/>
    <w:rsid w:val="000341B8"/>
    <w:rsid w:val="00063C23"/>
    <w:rsid w:val="00074856"/>
    <w:rsid w:val="000774D3"/>
    <w:rsid w:val="00083BA1"/>
    <w:rsid w:val="000A383C"/>
    <w:rsid w:val="000B579B"/>
    <w:rsid w:val="000C674E"/>
    <w:rsid w:val="000D3F0F"/>
    <w:rsid w:val="000D4978"/>
    <w:rsid w:val="000D509B"/>
    <w:rsid w:val="000D7275"/>
    <w:rsid w:val="00107A43"/>
    <w:rsid w:val="001265CA"/>
    <w:rsid w:val="0013751E"/>
    <w:rsid w:val="00143470"/>
    <w:rsid w:val="00151BFA"/>
    <w:rsid w:val="00152CA4"/>
    <w:rsid w:val="0016276B"/>
    <w:rsid w:val="001869F5"/>
    <w:rsid w:val="00190F64"/>
    <w:rsid w:val="001A331F"/>
    <w:rsid w:val="001B1179"/>
    <w:rsid w:val="001D29AD"/>
    <w:rsid w:val="001D37AF"/>
    <w:rsid w:val="001D7B28"/>
    <w:rsid w:val="001F422B"/>
    <w:rsid w:val="001F67FA"/>
    <w:rsid w:val="002071AD"/>
    <w:rsid w:val="00215C0D"/>
    <w:rsid w:val="00235501"/>
    <w:rsid w:val="002400EF"/>
    <w:rsid w:val="00253722"/>
    <w:rsid w:val="002643BF"/>
    <w:rsid w:val="00270A45"/>
    <w:rsid w:val="002726FB"/>
    <w:rsid w:val="00275EDE"/>
    <w:rsid w:val="00292148"/>
    <w:rsid w:val="002B195E"/>
    <w:rsid w:val="002B1D85"/>
    <w:rsid w:val="002B434C"/>
    <w:rsid w:val="002B6C6D"/>
    <w:rsid w:val="002D187B"/>
    <w:rsid w:val="002E0F83"/>
    <w:rsid w:val="002F12C5"/>
    <w:rsid w:val="002F6EE7"/>
    <w:rsid w:val="002F7EDB"/>
    <w:rsid w:val="003031A6"/>
    <w:rsid w:val="00304AAB"/>
    <w:rsid w:val="00322985"/>
    <w:rsid w:val="00356AE5"/>
    <w:rsid w:val="00364B7D"/>
    <w:rsid w:val="00366F17"/>
    <w:rsid w:val="00370A2F"/>
    <w:rsid w:val="0039337B"/>
    <w:rsid w:val="003A7FC1"/>
    <w:rsid w:val="003C6236"/>
    <w:rsid w:val="003E277A"/>
    <w:rsid w:val="0040202F"/>
    <w:rsid w:val="004060A2"/>
    <w:rsid w:val="0042535E"/>
    <w:rsid w:val="004372B4"/>
    <w:rsid w:val="004600E6"/>
    <w:rsid w:val="00461F4C"/>
    <w:rsid w:val="00464CE1"/>
    <w:rsid w:val="00466A2E"/>
    <w:rsid w:val="00476EC8"/>
    <w:rsid w:val="00486B3C"/>
    <w:rsid w:val="00495C8D"/>
    <w:rsid w:val="004F2C3C"/>
    <w:rsid w:val="00507736"/>
    <w:rsid w:val="005206BA"/>
    <w:rsid w:val="00534E1D"/>
    <w:rsid w:val="00545572"/>
    <w:rsid w:val="00551206"/>
    <w:rsid w:val="00551AD8"/>
    <w:rsid w:val="00555177"/>
    <w:rsid w:val="00562DF5"/>
    <w:rsid w:val="005723BB"/>
    <w:rsid w:val="00577B6F"/>
    <w:rsid w:val="00580D92"/>
    <w:rsid w:val="00591D2A"/>
    <w:rsid w:val="005C4CE4"/>
    <w:rsid w:val="00603D9F"/>
    <w:rsid w:val="00632989"/>
    <w:rsid w:val="00660A14"/>
    <w:rsid w:val="006748D2"/>
    <w:rsid w:val="0067712D"/>
    <w:rsid w:val="006A14E0"/>
    <w:rsid w:val="006B61AF"/>
    <w:rsid w:val="006C43F1"/>
    <w:rsid w:val="006C4604"/>
    <w:rsid w:val="006E05E2"/>
    <w:rsid w:val="006E1EF5"/>
    <w:rsid w:val="006E3B5D"/>
    <w:rsid w:val="006E4783"/>
    <w:rsid w:val="006F4A36"/>
    <w:rsid w:val="006F669D"/>
    <w:rsid w:val="00710B38"/>
    <w:rsid w:val="0071393A"/>
    <w:rsid w:val="00734EB1"/>
    <w:rsid w:val="0074104D"/>
    <w:rsid w:val="00784C5E"/>
    <w:rsid w:val="007873AE"/>
    <w:rsid w:val="00790927"/>
    <w:rsid w:val="007B293E"/>
    <w:rsid w:val="007C186B"/>
    <w:rsid w:val="007C21CC"/>
    <w:rsid w:val="007D22D2"/>
    <w:rsid w:val="00806D5A"/>
    <w:rsid w:val="00812AF5"/>
    <w:rsid w:val="00867045"/>
    <w:rsid w:val="00891B92"/>
    <w:rsid w:val="008A0376"/>
    <w:rsid w:val="008A1620"/>
    <w:rsid w:val="008D678D"/>
    <w:rsid w:val="00914A6C"/>
    <w:rsid w:val="009259A1"/>
    <w:rsid w:val="00957EAD"/>
    <w:rsid w:val="00957F5C"/>
    <w:rsid w:val="00962268"/>
    <w:rsid w:val="0096352E"/>
    <w:rsid w:val="00964650"/>
    <w:rsid w:val="009760EB"/>
    <w:rsid w:val="00982450"/>
    <w:rsid w:val="0099234F"/>
    <w:rsid w:val="009A4FBF"/>
    <w:rsid w:val="009D5567"/>
    <w:rsid w:val="009D6E49"/>
    <w:rsid w:val="00A1470E"/>
    <w:rsid w:val="00A20B96"/>
    <w:rsid w:val="00A56EA3"/>
    <w:rsid w:val="00A5738B"/>
    <w:rsid w:val="00A66E17"/>
    <w:rsid w:val="00A73206"/>
    <w:rsid w:val="00A9378F"/>
    <w:rsid w:val="00A94CE8"/>
    <w:rsid w:val="00AA4010"/>
    <w:rsid w:val="00AC19C5"/>
    <w:rsid w:val="00AD28A8"/>
    <w:rsid w:val="00AD4B14"/>
    <w:rsid w:val="00AD7A69"/>
    <w:rsid w:val="00AE1967"/>
    <w:rsid w:val="00B0500A"/>
    <w:rsid w:val="00B34368"/>
    <w:rsid w:val="00B4681C"/>
    <w:rsid w:val="00B54EFE"/>
    <w:rsid w:val="00B62C01"/>
    <w:rsid w:val="00B96611"/>
    <w:rsid w:val="00BA25A3"/>
    <w:rsid w:val="00BA3CAA"/>
    <w:rsid w:val="00BB0441"/>
    <w:rsid w:val="00BD179A"/>
    <w:rsid w:val="00BD6AE4"/>
    <w:rsid w:val="00BE4188"/>
    <w:rsid w:val="00BF4A09"/>
    <w:rsid w:val="00C15E47"/>
    <w:rsid w:val="00C1755C"/>
    <w:rsid w:val="00C47479"/>
    <w:rsid w:val="00C550E4"/>
    <w:rsid w:val="00C70FB9"/>
    <w:rsid w:val="00C72AB3"/>
    <w:rsid w:val="00C95531"/>
    <w:rsid w:val="00CB6197"/>
    <w:rsid w:val="00CF20DC"/>
    <w:rsid w:val="00D07EB1"/>
    <w:rsid w:val="00D1426A"/>
    <w:rsid w:val="00D20CC5"/>
    <w:rsid w:val="00D213C8"/>
    <w:rsid w:val="00D44F1A"/>
    <w:rsid w:val="00D678D4"/>
    <w:rsid w:val="00D71EEB"/>
    <w:rsid w:val="00D73C66"/>
    <w:rsid w:val="00DA6930"/>
    <w:rsid w:val="00DB000A"/>
    <w:rsid w:val="00DB39D9"/>
    <w:rsid w:val="00DC3070"/>
    <w:rsid w:val="00DD18CE"/>
    <w:rsid w:val="00DD457C"/>
    <w:rsid w:val="00DF7EBE"/>
    <w:rsid w:val="00E03A7D"/>
    <w:rsid w:val="00E072FA"/>
    <w:rsid w:val="00E12C02"/>
    <w:rsid w:val="00E308E8"/>
    <w:rsid w:val="00E425E8"/>
    <w:rsid w:val="00E54A50"/>
    <w:rsid w:val="00E55D12"/>
    <w:rsid w:val="00E56C05"/>
    <w:rsid w:val="00E61D4F"/>
    <w:rsid w:val="00EA3462"/>
    <w:rsid w:val="00EB08D7"/>
    <w:rsid w:val="00EB2AE4"/>
    <w:rsid w:val="00ED006B"/>
    <w:rsid w:val="00F02238"/>
    <w:rsid w:val="00F205C7"/>
    <w:rsid w:val="00F31638"/>
    <w:rsid w:val="00F8243D"/>
    <w:rsid w:val="00F8295D"/>
    <w:rsid w:val="00F95A48"/>
    <w:rsid w:val="00F97ECD"/>
    <w:rsid w:val="00FA2D2E"/>
    <w:rsid w:val="00FB67FC"/>
    <w:rsid w:val="00FD1C5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85F"/>
  <w15:chartTrackingRefBased/>
  <w15:docId w15:val="{61DA464C-E897-4131-BED0-6771539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3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1206"/>
  </w:style>
  <w:style w:type="paragraph" w:styleId="Noga">
    <w:name w:val="footer"/>
    <w:basedOn w:val="Navaden"/>
    <w:link w:val="Nog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1206"/>
  </w:style>
  <w:style w:type="character" w:styleId="Pripombasklic">
    <w:name w:val="annotation reference"/>
    <w:basedOn w:val="Privzetapisavaodstavka"/>
    <w:uiPriority w:val="99"/>
    <w:semiHidden/>
    <w:unhideWhenUsed/>
    <w:rsid w:val="00270A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A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A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A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A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A4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B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PS\Predloge\EDSklepOZakljucnemDel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D842E-35B3-4A95-A779-D6DA7532FF20}"/>
</file>

<file path=customXml/itemProps2.xml><?xml version="1.0" encoding="utf-8"?>
<ds:datastoreItem xmlns:ds="http://schemas.openxmlformats.org/officeDocument/2006/customXml" ds:itemID="{8BB4AC8E-976D-4109-8C0B-8DCE5068AD27}"/>
</file>

<file path=customXml/itemProps3.xml><?xml version="1.0" encoding="utf-8"?>
<ds:datastoreItem xmlns:ds="http://schemas.openxmlformats.org/officeDocument/2006/customXml" ds:itemID="{4398EAD9-5602-4F48-9B59-A2E1993E07B9}"/>
</file>

<file path=customXml/itemProps4.xml><?xml version="1.0" encoding="utf-8"?>
<ds:datastoreItem xmlns:ds="http://schemas.openxmlformats.org/officeDocument/2006/customXml" ds:itemID="{D42D842E-35B3-4A95-A779-D6DA7532FF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91E4CB-25A5-4D0C-A0A4-4C2D7EE94213}"/>
</file>

<file path=docProps/app.xml><?xml version="1.0" encoding="utf-8"?>
<Properties xmlns="http://schemas.openxmlformats.org/officeDocument/2006/extended-properties" xmlns:vt="http://schemas.openxmlformats.org/officeDocument/2006/docPropsVTypes">
  <Template>EDSklepOZakljucnemDelu.dotx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Trstenjak</dc:creator>
  <cp:keywords/>
  <dc:description/>
  <cp:lastModifiedBy>Natalija Trstenjak</cp:lastModifiedBy>
  <cp:revision>5</cp:revision>
  <dcterms:created xsi:type="dcterms:W3CDTF">2022-03-11T14:01:00Z</dcterms:created>
  <dcterms:modified xsi:type="dcterms:W3CDTF">2022-03-15T08:11:00Z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  <property fmtid="{D5CDD505-2E9C-101B-9397-08002B2CF9AE}" pid="3" name="_dlc_DocIdItemGuid">
    <vt:lpwstr>c9020cec-7b64-4a99-bf9e-08e0c45300bf</vt:lpwstr>
  </property>
</Properties>
</file>